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A81F52" w:rsidRPr="00A81F52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A81F52" w:rsidRDefault="00A81F52" w:rsidP="00913946">
            <w:pPr>
              <w:pStyle w:val="Title"/>
              <w:rPr>
                <w:rFonts w:ascii="Times New Roman" w:hAnsi="Times New Roman" w:cs="Times New Roman"/>
                <w:caps w:val="0"/>
                <w:color w:val="auto"/>
                <w:sz w:val="80"/>
                <w:szCs w:val="80"/>
              </w:rPr>
            </w:pPr>
            <w:r w:rsidRPr="00A81F52">
              <w:rPr>
                <w:rFonts w:ascii="Times New Roman" w:hAnsi="Times New Roman" w:cs="Times New Roman"/>
                <w:caps w:val="0"/>
                <w:color w:val="auto"/>
                <w:sz w:val="80"/>
                <w:szCs w:val="80"/>
              </w:rPr>
              <w:t>James Alexander McVey</w:t>
            </w:r>
          </w:p>
          <w:p w:rsidR="00692703" w:rsidRPr="00A81F52" w:rsidRDefault="00A81F52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F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j.alexander.mcvey@gmail.com</w:t>
            </w:r>
            <w:r w:rsidR="00692703" w:rsidRPr="00A81F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81F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- 816-803-7227 </w:t>
            </w:r>
            <w:r w:rsidR="007B7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jamesalexandermcvey.com</w:t>
            </w:r>
          </w:p>
          <w:p w:rsidR="00692703" w:rsidRPr="00A81F52" w:rsidRDefault="00A81F52" w:rsidP="00A81F52">
            <w:pPr>
              <w:pStyle w:val="ContactInfoEmphasis"/>
              <w:contextualSpacing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8F062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Communications Professional – Writer – Editor – Political Advocate </w:t>
            </w:r>
          </w:p>
        </w:tc>
      </w:tr>
      <w:tr w:rsidR="00A81F52" w:rsidRPr="00A81F52" w:rsidTr="00692703">
        <w:tc>
          <w:tcPr>
            <w:tcW w:w="9360" w:type="dxa"/>
            <w:tcMar>
              <w:top w:w="432" w:type="dxa"/>
            </w:tcMar>
          </w:tcPr>
          <w:p w:rsidR="001755A8" w:rsidRPr="00A81F52" w:rsidRDefault="007B73AE" w:rsidP="008D6847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 am a communications professional with over a decade of experience in public speaking, policy research, political advocacy, communications coaching, writing, </w:t>
            </w:r>
            <w:r w:rsidR="00BA5B89">
              <w:rPr>
                <w:rFonts w:ascii="Times New Roman" w:hAnsi="Times New Roman" w:cs="Times New Roman"/>
                <w:color w:val="auto"/>
              </w:rPr>
              <w:t xml:space="preserve">editing, and </w:t>
            </w:r>
            <w:r w:rsidR="00A350C8">
              <w:rPr>
                <w:rFonts w:ascii="Times New Roman" w:hAnsi="Times New Roman" w:cs="Times New Roman"/>
                <w:color w:val="auto"/>
              </w:rPr>
              <w:t>web content devel</w:t>
            </w:r>
            <w:r w:rsidR="00BA5B89">
              <w:rPr>
                <w:rFonts w:ascii="Times New Roman" w:hAnsi="Times New Roman" w:cs="Times New Roman"/>
                <w:color w:val="auto"/>
              </w:rPr>
              <w:t>opment</w:t>
            </w:r>
            <w:r>
              <w:rPr>
                <w:rFonts w:ascii="Times New Roman" w:hAnsi="Times New Roman" w:cs="Times New Roman"/>
                <w:color w:val="auto"/>
              </w:rPr>
              <w:t xml:space="preserve">. I am interested in acquiring a position that will let me use these skills to advance the causes of racial </w:t>
            </w:r>
            <w:r w:rsidR="008D6847">
              <w:rPr>
                <w:rFonts w:ascii="Times New Roman" w:hAnsi="Times New Roman" w:cs="Times New Roman"/>
                <w:color w:val="auto"/>
              </w:rPr>
              <w:t>equity</w:t>
            </w:r>
            <w:r>
              <w:rPr>
                <w:rFonts w:ascii="Times New Roman" w:hAnsi="Times New Roman" w:cs="Times New Roman"/>
                <w:color w:val="auto"/>
              </w:rPr>
              <w:t xml:space="preserve"> and criminal justice reform. </w:t>
            </w:r>
          </w:p>
        </w:tc>
      </w:tr>
    </w:tbl>
    <w:p w:rsidR="004E01EB" w:rsidRPr="00A81F52" w:rsidRDefault="00E9322D" w:rsidP="004E01EB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Work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A81F52" w:rsidRPr="00A81F52" w:rsidTr="00D66A52">
        <w:tc>
          <w:tcPr>
            <w:tcW w:w="9355" w:type="dxa"/>
          </w:tcPr>
          <w:p w:rsidR="001D0BF1" w:rsidRPr="008F062F" w:rsidRDefault="00A81F52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2060"/>
              </w:rPr>
            </w:pPr>
            <w:r w:rsidRPr="008F062F">
              <w:rPr>
                <w:rFonts w:ascii="Times New Roman" w:hAnsi="Times New Roman" w:cs="Times New Roman"/>
                <w:color w:val="002060"/>
              </w:rPr>
              <w:t>2018- Present</w:t>
            </w:r>
            <w:r w:rsidR="007D3A46" w:rsidRPr="008F062F">
              <w:rPr>
                <w:rFonts w:ascii="Times New Roman" w:hAnsi="Times New Roman" w:cs="Times New Roman"/>
                <w:color w:val="002060"/>
              </w:rPr>
              <w:t xml:space="preserve"> – Kansas State University</w:t>
            </w:r>
          </w:p>
          <w:p w:rsidR="001D0BF1" w:rsidRPr="007B73AE" w:rsidRDefault="008A3FA8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505050" w:themeColor="text2" w:themeTint="BF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</w:rPr>
              <w:t xml:space="preserve">Assistant Professor and </w:t>
            </w:r>
            <w:r w:rsidR="00A81F52" w:rsidRPr="007B73AE">
              <w:rPr>
                <w:rFonts w:ascii="Times New Roman" w:hAnsi="Times New Roman" w:cs="Times New Roman"/>
                <w:caps w:val="0"/>
                <w:color w:val="auto"/>
              </w:rPr>
              <w:t>Director of Debate</w:t>
            </w:r>
            <w:r w:rsidR="001D0BF1" w:rsidRPr="007B73AE">
              <w:rPr>
                <w:rFonts w:ascii="Times New Roman" w:hAnsi="Times New Roman" w:cs="Times New Roman"/>
                <w:caps w:val="0"/>
                <w:color w:val="auto"/>
              </w:rPr>
              <w:t xml:space="preserve"> </w:t>
            </w:r>
          </w:p>
          <w:p w:rsidR="007D3A46" w:rsidRPr="00056EA0" w:rsidRDefault="007B73AE" w:rsidP="00056E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 xml:space="preserve">Coached and administered K-State’s Debate team </w:t>
            </w:r>
            <w:r w:rsidR="008A3FA8">
              <w:rPr>
                <w:rFonts w:ascii="Times New Roman" w:hAnsi="Times New Roman" w:cs="Times New Roman"/>
                <w:color w:val="auto"/>
              </w:rPr>
              <w:t xml:space="preserve">(10-20 debaters, 3 coaches) </w:t>
            </w:r>
          </w:p>
          <w:p w:rsidR="007D3A46" w:rsidRPr="00056EA0" w:rsidRDefault="007D3A46" w:rsidP="00056E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R</w:t>
            </w:r>
            <w:r w:rsidR="007B73AE" w:rsidRPr="00056EA0">
              <w:rPr>
                <w:rFonts w:ascii="Times New Roman" w:hAnsi="Times New Roman" w:cs="Times New Roman"/>
                <w:color w:val="auto"/>
              </w:rPr>
              <w:t>ecruited new debaters an</w:t>
            </w:r>
            <w:r w:rsidRPr="00056EA0">
              <w:rPr>
                <w:rFonts w:ascii="Times New Roman" w:hAnsi="Times New Roman" w:cs="Times New Roman"/>
                <w:color w:val="auto"/>
              </w:rPr>
              <w:t>d graduate coaching assistants</w:t>
            </w:r>
          </w:p>
          <w:p w:rsidR="007D3A46" w:rsidRPr="00056EA0" w:rsidRDefault="007D3A46" w:rsidP="00056E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M</w:t>
            </w:r>
            <w:r w:rsidR="007B73AE" w:rsidRPr="00056EA0">
              <w:rPr>
                <w:rFonts w:ascii="Times New Roman" w:hAnsi="Times New Roman" w:cs="Times New Roman"/>
                <w:color w:val="auto"/>
              </w:rPr>
              <w:t>anaged the team</w:t>
            </w:r>
            <w:r w:rsidRPr="00056EA0">
              <w:rPr>
                <w:rFonts w:ascii="Times New Roman" w:hAnsi="Times New Roman" w:cs="Times New Roman"/>
                <w:color w:val="auto"/>
              </w:rPr>
              <w:t>’s social media profiles</w:t>
            </w:r>
          </w:p>
          <w:p w:rsidR="007D3A46" w:rsidRPr="00056EA0" w:rsidRDefault="007366C8" w:rsidP="00056E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 xml:space="preserve">Directed </w:t>
            </w:r>
            <w:r w:rsidR="007B73AE" w:rsidRPr="00056EA0">
              <w:rPr>
                <w:rFonts w:ascii="Times New Roman" w:hAnsi="Times New Roman" w:cs="Times New Roman"/>
                <w:color w:val="auto"/>
              </w:rPr>
              <w:t xml:space="preserve">policy research </w:t>
            </w:r>
            <w:r w:rsidR="007D3A46" w:rsidRPr="00056EA0">
              <w:rPr>
                <w:rFonts w:ascii="Times New Roman" w:hAnsi="Times New Roman" w:cs="Times New Roman"/>
                <w:color w:val="auto"/>
              </w:rPr>
              <w:t xml:space="preserve">on three </w:t>
            </w:r>
            <w:r w:rsidR="00056EA0">
              <w:rPr>
                <w:rFonts w:ascii="Times New Roman" w:hAnsi="Times New Roman" w:cs="Times New Roman"/>
                <w:color w:val="auto"/>
              </w:rPr>
              <w:t xml:space="preserve">annual </w:t>
            </w:r>
            <w:r w:rsidR="007D3A46" w:rsidRPr="00056EA0">
              <w:rPr>
                <w:rFonts w:ascii="Times New Roman" w:hAnsi="Times New Roman" w:cs="Times New Roman"/>
                <w:color w:val="auto"/>
              </w:rPr>
              <w:t xml:space="preserve">topics: Executive </w:t>
            </w:r>
            <w:r w:rsidR="00056EA0">
              <w:rPr>
                <w:rFonts w:ascii="Times New Roman" w:hAnsi="Times New Roman" w:cs="Times New Roman"/>
                <w:color w:val="auto"/>
              </w:rPr>
              <w:t>Power</w:t>
            </w:r>
            <w:r w:rsidR="007D3A46" w:rsidRPr="00056EA0">
              <w:rPr>
                <w:rFonts w:ascii="Times New Roman" w:hAnsi="Times New Roman" w:cs="Times New Roman"/>
                <w:color w:val="auto"/>
              </w:rPr>
              <w:t xml:space="preserve">, Space Policy, Alliances </w:t>
            </w:r>
          </w:p>
          <w:p w:rsidR="007366C8" w:rsidRPr="00056EA0" w:rsidRDefault="007366C8" w:rsidP="00056E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Constructed policy research briefs, speeches, and argument scripts</w:t>
            </w:r>
          </w:p>
          <w:p w:rsidR="007D3A46" w:rsidRPr="00056EA0" w:rsidRDefault="007D3A46" w:rsidP="00056E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Handled a $67,000</w:t>
            </w:r>
            <w:r w:rsidR="007366C8" w:rsidRPr="00056EA0">
              <w:rPr>
                <w:rFonts w:ascii="Times New Roman" w:hAnsi="Times New Roman" w:cs="Times New Roman"/>
                <w:color w:val="auto"/>
              </w:rPr>
              <w:t xml:space="preserve"> annual</w:t>
            </w:r>
            <w:r w:rsidRPr="00056EA0">
              <w:rPr>
                <w:rFonts w:ascii="Times New Roman" w:hAnsi="Times New Roman" w:cs="Times New Roman"/>
                <w:color w:val="auto"/>
              </w:rPr>
              <w:t xml:space="preserve"> team budget</w:t>
            </w:r>
          </w:p>
          <w:p w:rsidR="007D3A46" w:rsidRPr="008A3FA8" w:rsidRDefault="007D3A46" w:rsidP="007D3A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Ran two squad meetings per week, both in-person and online</w:t>
            </w:r>
          </w:p>
          <w:p w:rsidR="007D3A46" w:rsidRPr="00056EA0" w:rsidRDefault="008F062F" w:rsidP="00056EA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 xml:space="preserve">Researched and published on issues of race, criminal justice, and policing </w:t>
            </w:r>
          </w:p>
          <w:p w:rsidR="008F062F" w:rsidRDefault="008F062F" w:rsidP="00056EA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 xml:space="preserve">Taught </w:t>
            </w:r>
            <w:r w:rsidR="008A3FA8">
              <w:rPr>
                <w:rFonts w:ascii="Times New Roman" w:hAnsi="Times New Roman" w:cs="Times New Roman"/>
                <w:color w:val="auto"/>
              </w:rPr>
              <w:t>in-person and online classes</w:t>
            </w:r>
            <w:r w:rsidRPr="00056EA0">
              <w:rPr>
                <w:rFonts w:ascii="Times New Roman" w:hAnsi="Times New Roman" w:cs="Times New Roman"/>
                <w:color w:val="auto"/>
              </w:rPr>
              <w:t>, using both lecture and small-group discussion format</w:t>
            </w:r>
          </w:p>
          <w:p w:rsidR="007D3A46" w:rsidRPr="00056EA0" w:rsidRDefault="00056EA0" w:rsidP="000833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Pres</w:t>
            </w:r>
            <w:r w:rsidR="008A3FA8">
              <w:rPr>
                <w:rFonts w:ascii="Times New Roman" w:hAnsi="Times New Roman" w:cs="Times New Roman"/>
                <w:color w:val="auto"/>
              </w:rPr>
              <w:t xml:space="preserve">ented </w:t>
            </w:r>
            <w:r>
              <w:rPr>
                <w:rFonts w:ascii="Times New Roman" w:hAnsi="Times New Roman" w:cs="Times New Roman"/>
                <w:color w:val="auto"/>
              </w:rPr>
              <w:t>num</w:t>
            </w:r>
            <w:r w:rsidR="0008339E">
              <w:rPr>
                <w:rFonts w:ascii="Times New Roman" w:hAnsi="Times New Roman" w:cs="Times New Roman"/>
                <w:color w:val="auto"/>
              </w:rPr>
              <w:t xml:space="preserve">erous conference presentations, including a top paper award in 2020. </w:t>
            </w:r>
          </w:p>
        </w:tc>
      </w:tr>
      <w:tr w:rsidR="00A81F52" w:rsidRPr="00A81F52" w:rsidTr="00F61DF9">
        <w:tc>
          <w:tcPr>
            <w:tcW w:w="9355" w:type="dxa"/>
            <w:tcMar>
              <w:top w:w="216" w:type="dxa"/>
            </w:tcMar>
          </w:tcPr>
          <w:p w:rsidR="00F61DF9" w:rsidRPr="007366C8" w:rsidRDefault="008F062F" w:rsidP="007366C8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F062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2020 - </w:t>
            </w:r>
            <w:r w:rsidRPr="008F062F">
              <w:rPr>
                <w:rStyle w:val="SubtleReference"/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fanny fang for</w:t>
            </w:r>
            <w:r>
              <w:rPr>
                <w:rStyle w:val="SubtleReference"/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Riley</w:t>
            </w:r>
            <w:r w:rsidRPr="008F062F">
              <w:rPr>
                <w:rStyle w:val="SubtleReference"/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county commissioner</w:t>
            </w:r>
          </w:p>
          <w:p w:rsidR="008F062F" w:rsidRPr="007366C8" w:rsidRDefault="008F062F" w:rsidP="008F062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366C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Communications Team Member (Volunteer position) </w:t>
            </w:r>
          </w:p>
          <w:p w:rsidR="008F062F" w:rsidRPr="00056EA0" w:rsidRDefault="008F062F" w:rsidP="00056E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 xml:space="preserve">Drafted </w:t>
            </w:r>
            <w:r w:rsidR="007366C8" w:rsidRPr="00056EA0">
              <w:rPr>
                <w:rFonts w:ascii="Times New Roman" w:hAnsi="Times New Roman" w:cs="Times New Roman"/>
                <w:color w:val="auto"/>
              </w:rPr>
              <w:t xml:space="preserve">and edited </w:t>
            </w:r>
            <w:r w:rsidRPr="00056EA0">
              <w:rPr>
                <w:rFonts w:ascii="Times New Roman" w:hAnsi="Times New Roman" w:cs="Times New Roman"/>
                <w:color w:val="auto"/>
              </w:rPr>
              <w:t>op-eds, policy briefs, issue statements, and speeches</w:t>
            </w:r>
          </w:p>
          <w:p w:rsidR="008F062F" w:rsidRPr="00056EA0" w:rsidRDefault="007366C8" w:rsidP="00056E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Coached candidate during preparation for town hall debate</w:t>
            </w:r>
          </w:p>
          <w:p w:rsidR="008F062F" w:rsidRPr="00056EA0" w:rsidRDefault="007366C8" w:rsidP="00056E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Engaged in opposition r</w:t>
            </w:r>
            <w:r w:rsidR="008F062F" w:rsidRPr="00056EA0">
              <w:rPr>
                <w:rFonts w:ascii="Times New Roman" w:hAnsi="Times New Roman" w:cs="Times New Roman"/>
                <w:color w:val="auto"/>
              </w:rPr>
              <w:t xml:space="preserve">esearch </w:t>
            </w:r>
          </w:p>
          <w:p w:rsidR="007366C8" w:rsidRDefault="007366C8" w:rsidP="008F062F">
            <w:pPr>
              <w:rPr>
                <w:rFonts w:ascii="Times New Roman" w:hAnsi="Times New Roman" w:cs="Times New Roman"/>
                <w:color w:val="auto"/>
              </w:rPr>
            </w:pPr>
          </w:p>
          <w:p w:rsidR="007366C8" w:rsidRPr="00056EA0" w:rsidRDefault="00056EA0" w:rsidP="00056EA0">
            <w:pPr>
              <w:pStyle w:val="Heading2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56EA0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2017-2018 – The Real Champs</w:t>
            </w:r>
          </w:p>
          <w:p w:rsidR="00056EA0" w:rsidRPr="007366C8" w:rsidRDefault="00056EA0" w:rsidP="008F062F">
            <w:p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Site Expert</w:t>
            </w:r>
          </w:p>
          <w:p w:rsidR="00056EA0" w:rsidRPr="00056EA0" w:rsidRDefault="00265909" w:rsidP="00056E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Wrote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apx</w:t>
            </w:r>
            <w:proofErr w:type="spellEnd"/>
            <w:r w:rsidR="00056EA0" w:rsidRPr="00056EA0">
              <w:rPr>
                <w:rFonts w:ascii="Times New Roman" w:hAnsi="Times New Roman" w:cs="Times New Roman"/>
                <w:color w:val="auto"/>
              </w:rPr>
              <w:t xml:space="preserve"> 20 posts per month for </w:t>
            </w:r>
            <w:proofErr w:type="spellStart"/>
            <w:r w:rsidR="00056EA0" w:rsidRPr="00056EA0">
              <w:rPr>
                <w:rFonts w:ascii="Times New Roman" w:hAnsi="Times New Roman" w:cs="Times New Roman"/>
                <w:color w:val="auto"/>
              </w:rPr>
              <w:t>Fansided</w:t>
            </w:r>
            <w:r>
              <w:rPr>
                <w:rFonts w:ascii="Times New Roman" w:hAnsi="Times New Roman" w:cs="Times New Roman"/>
                <w:color w:val="auto"/>
              </w:rPr>
              <w:t>’s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6EA0" w:rsidRPr="00056EA0">
              <w:rPr>
                <w:rFonts w:ascii="Times New Roman" w:hAnsi="Times New Roman" w:cs="Times New Roman"/>
                <w:color w:val="auto"/>
              </w:rPr>
              <w:t>Real Madrid</w:t>
            </w:r>
            <w:r>
              <w:rPr>
                <w:rFonts w:ascii="Times New Roman" w:hAnsi="Times New Roman" w:cs="Times New Roman"/>
                <w:color w:val="auto"/>
              </w:rPr>
              <w:t xml:space="preserve"> Blog </w:t>
            </w:r>
            <w:r w:rsidRPr="00265909">
              <w:rPr>
                <w:rFonts w:ascii="Times New Roman" w:hAnsi="Times New Roman" w:cs="Times New Roman"/>
                <w:i/>
                <w:color w:val="auto"/>
              </w:rPr>
              <w:t>The Real Champs</w:t>
            </w:r>
          </w:p>
          <w:p w:rsidR="00056EA0" w:rsidRDefault="00265909" w:rsidP="00056E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</w:t>
            </w:r>
            <w:r w:rsidR="00056EA0" w:rsidRPr="00056EA0">
              <w:rPr>
                <w:rFonts w:ascii="Times New Roman" w:hAnsi="Times New Roman" w:cs="Times New Roman"/>
                <w:color w:val="auto"/>
              </w:rPr>
              <w:t xml:space="preserve">ecruited and managed a team of contributors, curated and edited content for publication, gained experience working with </w:t>
            </w:r>
            <w:proofErr w:type="spellStart"/>
            <w:r w:rsidR="00056EA0" w:rsidRPr="00056EA0">
              <w:rPr>
                <w:rFonts w:ascii="Times New Roman" w:hAnsi="Times New Roman" w:cs="Times New Roman"/>
                <w:color w:val="auto"/>
              </w:rPr>
              <w:t>Wordpress</w:t>
            </w:r>
            <w:proofErr w:type="spellEnd"/>
            <w:r w:rsidR="00056EA0" w:rsidRPr="00056EA0">
              <w:rPr>
                <w:rFonts w:ascii="Times New Roman" w:hAnsi="Times New Roman" w:cs="Times New Roman"/>
                <w:color w:val="auto"/>
              </w:rPr>
              <w:t xml:space="preserve">, Google Analytics, and </w:t>
            </w:r>
            <w:proofErr w:type="spellStart"/>
            <w:r w:rsidR="00056EA0" w:rsidRPr="00056EA0">
              <w:rPr>
                <w:rFonts w:ascii="Times New Roman" w:hAnsi="Times New Roman" w:cs="Times New Roman"/>
                <w:color w:val="auto"/>
              </w:rPr>
              <w:t>Yoast</w:t>
            </w:r>
            <w:proofErr w:type="spellEnd"/>
            <w:r w:rsidR="00056EA0" w:rsidRPr="00056EA0">
              <w:rPr>
                <w:rFonts w:ascii="Times New Roman" w:hAnsi="Times New Roman" w:cs="Times New Roman"/>
                <w:color w:val="auto"/>
              </w:rPr>
              <w:t xml:space="preserve"> SEO</w:t>
            </w:r>
          </w:p>
          <w:p w:rsidR="00056EA0" w:rsidRDefault="00056EA0" w:rsidP="00056E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</w:t>
            </w:r>
            <w:r w:rsidRPr="00056EA0">
              <w:rPr>
                <w:rFonts w:ascii="Times New Roman" w:hAnsi="Times New Roman" w:cs="Times New Roman"/>
                <w:color w:val="auto"/>
              </w:rPr>
              <w:t>elped the site achieve its first month of  &gt;100k unique page-views</w:t>
            </w:r>
          </w:p>
          <w:p w:rsidR="00056EA0" w:rsidRDefault="00056EA0" w:rsidP="00056E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056EA0">
              <w:rPr>
                <w:rFonts w:ascii="Times New Roman" w:hAnsi="Times New Roman" w:cs="Times New Roman"/>
                <w:color w:val="auto"/>
              </w:rPr>
              <w:t>Social media account manager for @</w:t>
            </w:r>
            <w:proofErr w:type="spellStart"/>
            <w:r w:rsidRPr="00056EA0">
              <w:rPr>
                <w:rFonts w:ascii="Times New Roman" w:hAnsi="Times New Roman" w:cs="Times New Roman"/>
                <w:color w:val="auto"/>
              </w:rPr>
              <w:t>TheRealChampsFS</w:t>
            </w:r>
            <w:proofErr w:type="spellEnd"/>
            <w:r w:rsidRPr="00056EA0">
              <w:rPr>
                <w:rFonts w:ascii="Times New Roman" w:hAnsi="Times New Roman" w:cs="Times New Roman"/>
                <w:color w:val="auto"/>
              </w:rPr>
              <w:t xml:space="preserve"> on Twitter. Live-Tweeted sporting </w:t>
            </w:r>
            <w:proofErr w:type="gramStart"/>
            <w:r w:rsidRPr="00056EA0">
              <w:rPr>
                <w:rFonts w:ascii="Times New Roman" w:hAnsi="Times New Roman" w:cs="Times New Roman"/>
                <w:color w:val="auto"/>
              </w:rPr>
              <w:t>events,</w:t>
            </w:r>
            <w:proofErr w:type="gramEnd"/>
            <w:r w:rsidRPr="00056EA0">
              <w:rPr>
                <w:rFonts w:ascii="Times New Roman" w:hAnsi="Times New Roman" w:cs="Times New Roman"/>
                <w:color w:val="auto"/>
              </w:rPr>
              <w:t xml:space="preserve"> grew the site’s Twitter following from </w:t>
            </w:r>
            <w:proofErr w:type="spellStart"/>
            <w:r w:rsidRPr="00056EA0">
              <w:rPr>
                <w:rFonts w:ascii="Times New Roman" w:hAnsi="Times New Roman" w:cs="Times New Roman"/>
                <w:color w:val="auto"/>
              </w:rPr>
              <w:t>apx</w:t>
            </w:r>
            <w:proofErr w:type="spellEnd"/>
            <w:r w:rsidRPr="00056EA0">
              <w:rPr>
                <w:rFonts w:ascii="Times New Roman" w:hAnsi="Times New Roman" w:cs="Times New Roman"/>
                <w:color w:val="auto"/>
              </w:rPr>
              <w:t xml:space="preserve">. 400 to over 1600 followers through daily posting and user engagement. Gained experience using </w:t>
            </w:r>
            <w:proofErr w:type="spellStart"/>
            <w:r w:rsidRPr="00056EA0">
              <w:rPr>
                <w:rFonts w:ascii="Times New Roman" w:hAnsi="Times New Roman" w:cs="Times New Roman"/>
                <w:color w:val="auto"/>
              </w:rPr>
              <w:t>HootSuite</w:t>
            </w:r>
            <w:proofErr w:type="spellEnd"/>
            <w:r w:rsidRPr="00056EA0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8A3FA8" w:rsidRDefault="008A3FA8" w:rsidP="008A3FA8">
            <w:pPr>
              <w:rPr>
                <w:rFonts w:ascii="Times New Roman" w:hAnsi="Times New Roman" w:cs="Times New Roman"/>
                <w:color w:val="auto"/>
              </w:rPr>
            </w:pPr>
          </w:p>
          <w:p w:rsidR="0008339E" w:rsidRDefault="0008339E" w:rsidP="0008339E">
            <w:pPr>
              <w:pStyle w:val="Heading2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2010-2012 – rhetoric and public affairs </w:t>
            </w:r>
          </w:p>
          <w:p w:rsidR="0008339E" w:rsidRPr="0008339E" w:rsidRDefault="0008339E" w:rsidP="0008339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833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Editorial Intern  </w:t>
            </w:r>
          </w:p>
          <w:p w:rsidR="0008339E" w:rsidRPr="0008339E" w:rsidRDefault="0008339E" w:rsidP="0008339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08339E">
              <w:rPr>
                <w:rFonts w:ascii="Times New Roman" w:hAnsi="Times New Roman" w:cs="Times New Roman"/>
                <w:color w:val="auto"/>
              </w:rPr>
              <w:t xml:space="preserve">Vetted articles for publication, edited spelling, punctuation, and citation work, double-checked citations for accuracy.  </w:t>
            </w:r>
          </w:p>
          <w:p w:rsidR="0008339E" w:rsidRDefault="0008339E" w:rsidP="008A3FA8">
            <w:pPr>
              <w:pStyle w:val="Heading2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08339E" w:rsidRDefault="0008339E" w:rsidP="008A3FA8">
            <w:pPr>
              <w:pStyle w:val="Heading2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8A3FA8" w:rsidRDefault="008A3FA8" w:rsidP="008A3FA8">
            <w:pPr>
              <w:pStyle w:val="Heading2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lastRenderedPageBreak/>
              <w:t xml:space="preserve">2009-2018 – freelance Debate coaching </w:t>
            </w:r>
          </w:p>
          <w:p w:rsidR="008A3FA8" w:rsidRDefault="008A3FA8" w:rsidP="008A3F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2017-2018 – Assistant Debate Coach – The Harker School</w:t>
            </w:r>
          </w:p>
          <w:p w:rsidR="008A3FA8" w:rsidRDefault="008A3FA8" w:rsidP="008A3F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2016-2017 – Assistant Debate Coach – Wichita State University</w:t>
            </w:r>
          </w:p>
          <w:p w:rsidR="008A3FA8" w:rsidRDefault="008A3FA8" w:rsidP="008A3F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2015-2016 – Assistant Debate Coach -  The Blake School</w:t>
            </w:r>
          </w:p>
          <w:p w:rsidR="008A3FA8" w:rsidRPr="008A3FA8" w:rsidRDefault="008A3FA8" w:rsidP="008A3F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2014-2016 – Debate Teacher and Curriculum Developer - Duke Talent Identification Program</w:t>
            </w:r>
          </w:p>
          <w:p w:rsidR="008A3FA8" w:rsidRDefault="008A3FA8" w:rsidP="008A3F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8A3FA8">
              <w:rPr>
                <w:rFonts w:ascii="Times New Roman" w:hAnsi="Times New Roman" w:cs="Times New Roman"/>
                <w:color w:val="auto"/>
              </w:rPr>
              <w:t>2012-2013 - Assistant Director of Debate – George Mason University</w:t>
            </w:r>
          </w:p>
          <w:p w:rsidR="008A3FA8" w:rsidRPr="008A3FA8" w:rsidRDefault="008A3FA8" w:rsidP="008A3F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2009-2014 – Assistant Debate Coach – Midway High School</w:t>
            </w:r>
          </w:p>
          <w:p w:rsidR="008A3FA8" w:rsidRPr="008A3FA8" w:rsidRDefault="008A3FA8" w:rsidP="008A3F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sdt>
      <w:sdtPr>
        <w:rPr>
          <w:rFonts w:ascii="Times New Roman" w:hAnsi="Times New Roman" w:cs="Times New Roman"/>
          <w:color w:val="auto"/>
        </w:rPr>
        <w:alias w:val="Education:"/>
        <w:tag w:val="Education:"/>
        <w:id w:val="-1908763273"/>
        <w:placeholder>
          <w:docPart w:val="B38EB49677A5479797BD23414BF5F068"/>
        </w:placeholder>
        <w:temporary/>
        <w:showingPlcHdr/>
        <w15:appearance w15:val="hidden"/>
      </w:sdtPr>
      <w:sdtEndPr/>
      <w:sdtContent>
        <w:p w:rsidR="00DA59AA" w:rsidRPr="00A81F52" w:rsidRDefault="00DA59AA" w:rsidP="0097790C">
          <w:pPr>
            <w:pStyle w:val="Heading1"/>
            <w:rPr>
              <w:rFonts w:ascii="Times New Roman" w:hAnsi="Times New Roman" w:cs="Times New Roman"/>
              <w:color w:val="auto"/>
            </w:rPr>
          </w:pPr>
          <w:r w:rsidRPr="00A81F52">
            <w:rPr>
              <w:rFonts w:ascii="Times New Roman" w:hAnsi="Times New Roman" w:cs="Times New Roman"/>
              <w:color w:val="auto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A81F52" w:rsidRPr="00A81F52" w:rsidTr="00D66A52">
        <w:tc>
          <w:tcPr>
            <w:tcW w:w="9355" w:type="dxa"/>
          </w:tcPr>
          <w:p w:rsidR="001D0BF1" w:rsidRPr="00BA5B89" w:rsidRDefault="00056EA0" w:rsidP="00BA5B89">
            <w:pPr>
              <w:pStyle w:val="Heading2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A5B89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aPRIL 2018</w:t>
            </w:r>
            <w:r w:rsidR="00BA5B89" w:rsidRPr="00BA5B89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- </w:t>
            </w:r>
            <w:r w:rsidR="00BA5B89" w:rsidRPr="00BA5B89">
              <w:rPr>
                <w:rFonts w:ascii="Times New Roman" w:hAnsi="Times New Roman" w:cs="Times New Roman"/>
                <w:smallCaps/>
                <w:color w:val="002060"/>
                <w:sz w:val="22"/>
                <w:szCs w:val="22"/>
              </w:rPr>
              <w:t>UNC CHapel Hill</w:t>
            </w:r>
          </w:p>
          <w:p w:rsidR="001D0BF1" w:rsidRPr="00BA5B89" w:rsidRDefault="00BA5B89" w:rsidP="001D0BF1">
            <w:pPr>
              <w:pStyle w:val="Heading2"/>
              <w:contextualSpacing w:val="0"/>
              <w:outlineLvl w:val="1"/>
              <w:rPr>
                <w:rFonts w:ascii="Times New Roman Bold" w:hAnsi="Times New Roman Bold" w:cs="Times New Roman"/>
                <w:caps w:val="0"/>
                <w:color w:val="auto"/>
              </w:rPr>
            </w:pPr>
            <w:r>
              <w:rPr>
                <w:rFonts w:ascii="Times New Roman Bold" w:hAnsi="Times New Roman Bold" w:cs="Times New Roman"/>
                <w:caps w:val="0"/>
                <w:color w:val="auto"/>
              </w:rPr>
              <w:t>PhD, Communication Studies</w:t>
            </w:r>
          </w:p>
          <w:p w:rsidR="007538DC" w:rsidRDefault="00056EA0" w:rsidP="00056EA0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Emphasis in Rhetoric and Media Studies </w:t>
            </w:r>
          </w:p>
          <w:p w:rsidR="00BA5B89" w:rsidRPr="00A81F52" w:rsidRDefault="00BA5B89" w:rsidP="00056EA0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Wrote Dissertation on Visual Rhetorics of Police Backlash and the Black Lives Matter movement</w:t>
            </w:r>
          </w:p>
        </w:tc>
      </w:tr>
      <w:tr w:rsidR="00A81F52" w:rsidRPr="00A81F52" w:rsidTr="00F61DF9">
        <w:tc>
          <w:tcPr>
            <w:tcW w:w="9355" w:type="dxa"/>
            <w:tcMar>
              <w:top w:w="216" w:type="dxa"/>
            </w:tcMar>
          </w:tcPr>
          <w:p w:rsidR="00F61DF9" w:rsidRPr="00BA5B89" w:rsidRDefault="00A350C8" w:rsidP="00BA5B89">
            <w:pPr>
              <w:pStyle w:val="Heading2"/>
              <w:outlineLvl w:val="1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A5B89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May 2012</w:t>
            </w:r>
            <w:r w:rsidR="00F61DF9" w:rsidRPr="00BA5B89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BA5B89" w:rsidRPr="00BA5B89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- </w:t>
            </w:r>
            <w:r w:rsidR="00BA5B89" w:rsidRPr="00BA5B89">
              <w:rPr>
                <w:rFonts w:ascii="Times New Roman" w:hAnsi="Times New Roman" w:cs="Times New Roman"/>
                <w:smallCaps/>
                <w:color w:val="002060"/>
                <w:sz w:val="22"/>
                <w:szCs w:val="22"/>
              </w:rPr>
              <w:t>Baylor University</w:t>
            </w:r>
          </w:p>
          <w:p w:rsidR="00F61DF9" w:rsidRPr="00BA5B89" w:rsidRDefault="00A350C8" w:rsidP="00F61DF9">
            <w:pPr>
              <w:pStyle w:val="Heading2"/>
              <w:contextualSpacing w:val="0"/>
              <w:outlineLvl w:val="1"/>
              <w:rPr>
                <w:rFonts w:ascii="Times New Roman Bold" w:hAnsi="Times New Roman Bold" w:cs="Times New Roman"/>
                <w:caps w:val="0"/>
                <w:color w:val="auto"/>
              </w:rPr>
            </w:pPr>
            <w:r w:rsidRPr="00BA5B89">
              <w:rPr>
                <w:rFonts w:ascii="Times New Roman Bold" w:hAnsi="Times New Roman Bold" w:cs="Times New Roman"/>
                <w:caps w:val="0"/>
                <w:color w:val="auto"/>
              </w:rPr>
              <w:t>M.A.</w:t>
            </w:r>
            <w:r w:rsidR="00F61DF9" w:rsidRPr="00BA5B89">
              <w:rPr>
                <w:rFonts w:ascii="Times New Roman Bold" w:hAnsi="Times New Roman Bold" w:cs="Times New Roman"/>
                <w:caps w:val="0"/>
                <w:color w:val="auto"/>
              </w:rPr>
              <w:t>,</w:t>
            </w:r>
            <w:r w:rsidRPr="00BA5B89">
              <w:rPr>
                <w:rFonts w:ascii="Times New Roman Bold" w:hAnsi="Times New Roman Bold" w:cs="Times New Roman"/>
                <w:caps w:val="0"/>
                <w:color w:val="auto"/>
              </w:rPr>
              <w:t xml:space="preserve"> </w:t>
            </w:r>
            <w:r w:rsidR="00BA5B89">
              <w:rPr>
                <w:rFonts w:ascii="Times New Roman Bold" w:hAnsi="Times New Roman Bold" w:cs="Times New Roman"/>
                <w:caps w:val="0"/>
                <w:color w:val="auto"/>
              </w:rPr>
              <w:t>Speech Communication</w:t>
            </w:r>
            <w:r w:rsidR="00F61DF9" w:rsidRPr="00BA5B89">
              <w:rPr>
                <w:rFonts w:ascii="Times New Roman Bold" w:hAnsi="Times New Roman Bold" w:cs="Times New Roman"/>
                <w:caps w:val="0"/>
                <w:color w:val="auto"/>
              </w:rPr>
              <w:t xml:space="preserve"> </w:t>
            </w:r>
          </w:p>
          <w:p w:rsidR="00F61DF9" w:rsidRDefault="00A350C8" w:rsidP="00A350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Emphasis in Rhetoric</w:t>
            </w:r>
          </w:p>
          <w:p w:rsidR="00A350C8" w:rsidRDefault="00A350C8" w:rsidP="00A350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Wrote Master’s thesis on U.S. Presidential Rhetorics related to Race, Economy, and Security</w:t>
            </w:r>
          </w:p>
          <w:p w:rsidR="00A350C8" w:rsidRDefault="00A350C8" w:rsidP="00A350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Graduate Coaching Assistant for Baylor’s Debate Team</w:t>
            </w:r>
          </w:p>
          <w:p w:rsidR="00A350C8" w:rsidRDefault="00A350C8" w:rsidP="00A350C8">
            <w:pPr>
              <w:rPr>
                <w:rFonts w:ascii="Times New Roman" w:hAnsi="Times New Roman" w:cs="Times New Roman"/>
                <w:color w:val="auto"/>
              </w:rPr>
            </w:pPr>
          </w:p>
          <w:p w:rsidR="00A350C8" w:rsidRPr="00BA5B89" w:rsidRDefault="00A350C8" w:rsidP="00BA5B89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384F65" w:themeColor="accent6" w:themeShade="BF"/>
              </w:rPr>
            </w:pPr>
            <w:r w:rsidRPr="00BA5B89">
              <w:rPr>
                <w:rFonts w:ascii="Times New Roman" w:hAnsi="Times New Roman" w:cs="Times New Roman"/>
                <w:smallCaps/>
                <w:color w:val="002060"/>
                <w:sz w:val="22"/>
                <w:szCs w:val="22"/>
              </w:rPr>
              <w:t>May 2010</w:t>
            </w:r>
            <w:r w:rsidR="00BA5B89" w:rsidRPr="00BA5B89">
              <w:rPr>
                <w:rFonts w:ascii="Times New Roman" w:hAnsi="Times New Roman" w:cs="Times New Roman"/>
                <w:smallCaps/>
                <w:color w:val="002060"/>
                <w:sz w:val="22"/>
                <w:szCs w:val="22"/>
              </w:rPr>
              <w:t xml:space="preserve"> - </w:t>
            </w:r>
            <w:r w:rsidR="00BA5B89" w:rsidRPr="00BA5B89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Baylor University</w:t>
            </w:r>
          </w:p>
          <w:p w:rsidR="00A350C8" w:rsidRPr="00BA5B89" w:rsidRDefault="00A350C8" w:rsidP="00A350C8">
            <w:pPr>
              <w:pStyle w:val="Heading2"/>
              <w:contextualSpacing w:val="0"/>
              <w:outlineLvl w:val="1"/>
              <w:rPr>
                <w:rFonts w:ascii="Times New Roman Bold" w:hAnsi="Times New Roman Bold" w:cs="Times New Roman"/>
                <w:caps w:val="0"/>
                <w:color w:val="auto"/>
              </w:rPr>
            </w:pPr>
            <w:r w:rsidRPr="00BA5B89">
              <w:rPr>
                <w:rFonts w:ascii="Times New Roman Bold" w:hAnsi="Times New Roman Bold" w:cs="Times New Roman"/>
                <w:caps w:val="0"/>
                <w:color w:val="auto"/>
              </w:rPr>
              <w:t xml:space="preserve">B.A., </w:t>
            </w:r>
            <w:r w:rsidR="00BA5B89">
              <w:rPr>
                <w:rFonts w:ascii="Times New Roman Bold" w:hAnsi="Times New Roman Bold" w:cs="Times New Roman"/>
                <w:caps w:val="0"/>
                <w:color w:val="auto"/>
              </w:rPr>
              <w:t>Spanish and International Studies double major</w:t>
            </w:r>
          </w:p>
          <w:p w:rsidR="00A350C8" w:rsidRPr="00A81F52" w:rsidRDefault="00A350C8" w:rsidP="00BA5B8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Competitively successful Policy Debater, 4 time National Debate Tournament qualifier, NDT and CEDA </w:t>
            </w:r>
            <w:r w:rsidR="00BA5B89">
              <w:rPr>
                <w:rFonts w:ascii="Times New Roman" w:hAnsi="Times New Roman" w:cs="Times New Roman"/>
                <w:color w:val="auto"/>
              </w:rPr>
              <w:t>elimination round</w:t>
            </w:r>
            <w:r>
              <w:rPr>
                <w:rFonts w:ascii="Times New Roman" w:hAnsi="Times New Roman" w:cs="Times New Roman"/>
                <w:color w:val="auto"/>
              </w:rPr>
              <w:t xml:space="preserve"> participant</w:t>
            </w:r>
          </w:p>
        </w:tc>
      </w:tr>
    </w:tbl>
    <w:p w:rsidR="00486277" w:rsidRPr="00A81F52" w:rsidRDefault="009C07DE" w:rsidP="0048627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Communication</w:t>
      </w:r>
      <w:r w:rsidR="00265909">
        <w:rPr>
          <w:rFonts w:ascii="Times New Roman" w:hAnsi="Times New Roman" w:cs="Times New Roman"/>
          <w:color w:val="auto"/>
        </w:rPr>
        <w:t xml:space="preserve"> and management 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81F52" w:rsidRPr="00A81F52" w:rsidTr="00265909">
        <w:tc>
          <w:tcPr>
            <w:tcW w:w="4680" w:type="dxa"/>
          </w:tcPr>
          <w:p w:rsidR="001E3120" w:rsidRPr="00A81F52" w:rsidRDefault="00A350C8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Public Speaking</w:t>
            </w:r>
            <w:r w:rsidR="00BA5B89">
              <w:rPr>
                <w:rFonts w:ascii="Times New Roman" w:hAnsi="Times New Roman" w:cs="Times New Roman"/>
                <w:color w:val="auto"/>
              </w:rPr>
              <w:t xml:space="preserve"> and Debate</w:t>
            </w:r>
          </w:p>
          <w:p w:rsidR="001F4E6D" w:rsidRDefault="00A350C8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Spanish Language (Proficient) </w:t>
            </w:r>
          </w:p>
          <w:p w:rsidR="009C07DE" w:rsidRDefault="009C07DE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Writing f</w:t>
            </w:r>
            <w:r w:rsidR="00265909">
              <w:rPr>
                <w:rFonts w:ascii="Times New Roman" w:hAnsi="Times New Roman" w:cs="Times New Roman"/>
                <w:color w:val="auto"/>
              </w:rPr>
              <w:t>or</w:t>
            </w:r>
            <w:r>
              <w:rPr>
                <w:rFonts w:ascii="Times New Roman" w:hAnsi="Times New Roman" w:cs="Times New Roman"/>
                <w:color w:val="auto"/>
              </w:rPr>
              <w:t xml:space="preserve"> public and academic audiences</w:t>
            </w:r>
          </w:p>
          <w:p w:rsidR="00265909" w:rsidRPr="00A81F52" w:rsidRDefault="00265909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Team management and administration</w:t>
            </w:r>
          </w:p>
        </w:tc>
        <w:tc>
          <w:tcPr>
            <w:tcW w:w="4680" w:type="dxa"/>
            <w:tcMar>
              <w:left w:w="360" w:type="dxa"/>
            </w:tcMar>
          </w:tcPr>
          <w:p w:rsidR="003A0632" w:rsidRPr="00A81F52" w:rsidRDefault="009C07DE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Coaching and Mentorship</w:t>
            </w:r>
          </w:p>
          <w:p w:rsidR="001E3120" w:rsidRPr="00A81F52" w:rsidRDefault="009C07DE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Policy Research</w:t>
            </w:r>
          </w:p>
          <w:p w:rsidR="001E3120" w:rsidRDefault="009C07DE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Editing</w:t>
            </w:r>
          </w:p>
          <w:p w:rsidR="009C07DE" w:rsidRPr="00A81F52" w:rsidRDefault="00265909" w:rsidP="00BA5B89">
            <w:pPr>
              <w:pStyle w:val="ListBulle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Small Group Discussion Lead </w:t>
            </w:r>
          </w:p>
        </w:tc>
      </w:tr>
    </w:tbl>
    <w:p w:rsidR="00265909" w:rsidRPr="00A81F52" w:rsidRDefault="00265909" w:rsidP="00265909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technical 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265909" w:rsidRPr="00A81F52" w:rsidTr="008E4F06">
        <w:tc>
          <w:tcPr>
            <w:tcW w:w="4675" w:type="dxa"/>
          </w:tcPr>
          <w:p w:rsidR="00265909" w:rsidRPr="00A81F52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MS Office Suite (esp. Word and Power Point)</w:t>
            </w:r>
          </w:p>
          <w:p w:rsidR="00265909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Research Tools (Lexis,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Ebsco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Google Scholar) </w:t>
            </w:r>
          </w:p>
          <w:p w:rsidR="00265909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Team </w:t>
            </w:r>
            <w:r w:rsidR="0016324C">
              <w:rPr>
                <w:rFonts w:ascii="Times New Roman" w:hAnsi="Times New Roman" w:cs="Times New Roman"/>
                <w:color w:val="auto"/>
              </w:rPr>
              <w:t>Tools (Slack, Dropbox, MS Teams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  <w:p w:rsidR="00265909" w:rsidRPr="00A81F52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Social Media (Twitter, Facebook) </w:t>
            </w:r>
          </w:p>
        </w:tc>
        <w:tc>
          <w:tcPr>
            <w:tcW w:w="4675" w:type="dxa"/>
            <w:tcMar>
              <w:left w:w="360" w:type="dxa"/>
            </w:tcMar>
          </w:tcPr>
          <w:p w:rsidR="00265909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Google Suite </w:t>
            </w:r>
          </w:p>
          <w:p w:rsidR="00265909" w:rsidRPr="00A81F52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WordPress Blogging </w:t>
            </w:r>
          </w:p>
          <w:p w:rsidR="00265909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Audacity (Podcast recording and editing)</w:t>
            </w:r>
          </w:p>
          <w:p w:rsidR="00265909" w:rsidRPr="00A81F52" w:rsidRDefault="00265909" w:rsidP="00BA5B89">
            <w:pPr>
              <w:pStyle w:val="ListBullet"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Yoast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SEO</w:t>
            </w:r>
          </w:p>
        </w:tc>
      </w:tr>
    </w:tbl>
    <w:p w:rsidR="00265909" w:rsidRPr="00265909" w:rsidRDefault="00265909" w:rsidP="00265909"/>
    <w:p w:rsidR="00265909" w:rsidRPr="00265909" w:rsidRDefault="00265909" w:rsidP="008A3FA8">
      <w:pPr>
        <w:pStyle w:val="ListParagrap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sectPr w:rsidR="00265909" w:rsidRPr="00265909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A7" w:rsidRDefault="009575A7" w:rsidP="0068194B">
      <w:r>
        <w:separator/>
      </w:r>
    </w:p>
    <w:p w:rsidR="009575A7" w:rsidRDefault="009575A7"/>
    <w:p w:rsidR="009575A7" w:rsidRDefault="009575A7"/>
  </w:endnote>
  <w:endnote w:type="continuationSeparator" w:id="0">
    <w:p w:rsidR="009575A7" w:rsidRDefault="009575A7" w:rsidP="0068194B">
      <w:r>
        <w:continuationSeparator/>
      </w:r>
    </w:p>
    <w:p w:rsidR="009575A7" w:rsidRDefault="009575A7"/>
    <w:p w:rsidR="009575A7" w:rsidRDefault="00957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A7" w:rsidRDefault="009575A7" w:rsidP="0068194B">
      <w:r>
        <w:separator/>
      </w:r>
    </w:p>
    <w:p w:rsidR="009575A7" w:rsidRDefault="009575A7"/>
    <w:p w:rsidR="009575A7" w:rsidRDefault="009575A7"/>
  </w:footnote>
  <w:footnote w:type="continuationSeparator" w:id="0">
    <w:p w:rsidR="009575A7" w:rsidRDefault="009575A7" w:rsidP="0068194B">
      <w:r>
        <w:continuationSeparator/>
      </w:r>
    </w:p>
    <w:p w:rsidR="009575A7" w:rsidRDefault="009575A7"/>
    <w:p w:rsidR="009575A7" w:rsidRDefault="00957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E55770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61D0DC5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302628"/>
    <w:multiLevelType w:val="hybridMultilevel"/>
    <w:tmpl w:val="0BBC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7C009A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ED62386"/>
    <w:multiLevelType w:val="hybridMultilevel"/>
    <w:tmpl w:val="23C4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B56C1"/>
    <w:multiLevelType w:val="hybridMultilevel"/>
    <w:tmpl w:val="C32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433C9"/>
    <w:multiLevelType w:val="multilevel"/>
    <w:tmpl w:val="7C009A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4836368"/>
    <w:multiLevelType w:val="hybridMultilevel"/>
    <w:tmpl w:val="2698005E"/>
    <w:lvl w:ilvl="0" w:tplc="26AAB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92001F"/>
    <w:multiLevelType w:val="hybridMultilevel"/>
    <w:tmpl w:val="8AC0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D001081"/>
    <w:multiLevelType w:val="multilevel"/>
    <w:tmpl w:val="7C009A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5D6C3C02"/>
    <w:multiLevelType w:val="hybridMultilevel"/>
    <w:tmpl w:val="CBBA3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E5A82"/>
    <w:multiLevelType w:val="hybridMultilevel"/>
    <w:tmpl w:val="EC2C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3036"/>
    <w:multiLevelType w:val="hybridMultilevel"/>
    <w:tmpl w:val="A8DE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21"/>
  </w:num>
  <w:num w:numId="17">
    <w:abstractNumId w:val="22"/>
  </w:num>
  <w:num w:numId="18">
    <w:abstractNumId w:val="10"/>
  </w:num>
  <w:num w:numId="19">
    <w:abstractNumId w:val="13"/>
  </w:num>
  <w:num w:numId="20">
    <w:abstractNumId w:val="19"/>
  </w:num>
  <w:num w:numId="21">
    <w:abstractNumId w:val="1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2"/>
    <w:rsid w:val="000001EF"/>
    <w:rsid w:val="00007322"/>
    <w:rsid w:val="00007728"/>
    <w:rsid w:val="00024584"/>
    <w:rsid w:val="00024730"/>
    <w:rsid w:val="00055E95"/>
    <w:rsid w:val="00056EA0"/>
    <w:rsid w:val="0007021F"/>
    <w:rsid w:val="0008339E"/>
    <w:rsid w:val="000B2BA5"/>
    <w:rsid w:val="000F2F8C"/>
    <w:rsid w:val="0010006E"/>
    <w:rsid w:val="001045A8"/>
    <w:rsid w:val="00114A91"/>
    <w:rsid w:val="001427E1"/>
    <w:rsid w:val="0016324C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4F30"/>
    <w:rsid w:val="002253B0"/>
    <w:rsid w:val="002344C3"/>
    <w:rsid w:val="00236D54"/>
    <w:rsid w:val="00241D8C"/>
    <w:rsid w:val="00241FDB"/>
    <w:rsid w:val="0024720C"/>
    <w:rsid w:val="002617AE"/>
    <w:rsid w:val="002638D0"/>
    <w:rsid w:val="002647D3"/>
    <w:rsid w:val="00265909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366C8"/>
    <w:rsid w:val="0074403D"/>
    <w:rsid w:val="00746D44"/>
    <w:rsid w:val="007538DC"/>
    <w:rsid w:val="00757803"/>
    <w:rsid w:val="0079206B"/>
    <w:rsid w:val="00796076"/>
    <w:rsid w:val="007B73AE"/>
    <w:rsid w:val="007C0566"/>
    <w:rsid w:val="007C606B"/>
    <w:rsid w:val="007D3A46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FA8"/>
    <w:rsid w:val="008A6538"/>
    <w:rsid w:val="008C7056"/>
    <w:rsid w:val="008D6847"/>
    <w:rsid w:val="008F062F"/>
    <w:rsid w:val="008F3B14"/>
    <w:rsid w:val="00901899"/>
    <w:rsid w:val="0090344B"/>
    <w:rsid w:val="00905715"/>
    <w:rsid w:val="0091321E"/>
    <w:rsid w:val="00913946"/>
    <w:rsid w:val="0092726B"/>
    <w:rsid w:val="009361BA"/>
    <w:rsid w:val="0094489A"/>
    <w:rsid w:val="00944F78"/>
    <w:rsid w:val="009510E7"/>
    <w:rsid w:val="00952C89"/>
    <w:rsid w:val="009571D8"/>
    <w:rsid w:val="009575A7"/>
    <w:rsid w:val="009650EA"/>
    <w:rsid w:val="0097790C"/>
    <w:rsid w:val="0098506E"/>
    <w:rsid w:val="009A44CE"/>
    <w:rsid w:val="009C07D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50C8"/>
    <w:rsid w:val="00A36F27"/>
    <w:rsid w:val="00A42E32"/>
    <w:rsid w:val="00A46E63"/>
    <w:rsid w:val="00A51DC5"/>
    <w:rsid w:val="00A53DE1"/>
    <w:rsid w:val="00A615E1"/>
    <w:rsid w:val="00A755E8"/>
    <w:rsid w:val="00A81F52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5B89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322D"/>
    <w:rsid w:val="00E9528E"/>
    <w:rsid w:val="00EA5099"/>
    <w:rsid w:val="00EC1351"/>
    <w:rsid w:val="00EC4CBF"/>
    <w:rsid w:val="00EE2CA8"/>
    <w:rsid w:val="00EF17E8"/>
    <w:rsid w:val="00EF51D9"/>
    <w:rsid w:val="00F130DD"/>
    <w:rsid w:val="00F15EE9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1DCF1"/>
  <w15:chartTrackingRefBased/>
  <w15:docId w15:val="{3B08FFC6-EC56-42C2-B3E2-C6F46D0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exandermcvey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EB49677A5479797BD23414BF5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E765-9288-4F1B-B04B-5B928DEB12A1}"/>
      </w:docPartPr>
      <w:docPartBody>
        <w:p w:rsidR="004369E5" w:rsidRDefault="00554138">
          <w:pPr>
            <w:pStyle w:val="B38EB49677A5479797BD23414BF5F068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8"/>
    <w:rsid w:val="004369E5"/>
    <w:rsid w:val="00554138"/>
    <w:rsid w:val="005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4090A3B0648868707503F12B49210">
    <w:name w:val="6314090A3B0648868707503F12B4921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52D6CFBFA0C429F8B76C3FF07F4B505">
    <w:name w:val="452D6CFBFA0C429F8B76C3FF07F4B505"/>
  </w:style>
  <w:style w:type="paragraph" w:customStyle="1" w:styleId="FD3306030ECA44059C41F7AEE8DF17D4">
    <w:name w:val="FD3306030ECA44059C41F7AEE8DF17D4"/>
  </w:style>
  <w:style w:type="paragraph" w:customStyle="1" w:styleId="69CCF7E1A67D447E8E3193FAD47D6F6C">
    <w:name w:val="69CCF7E1A67D447E8E3193FAD47D6F6C"/>
  </w:style>
  <w:style w:type="paragraph" w:customStyle="1" w:styleId="51DC433CC070427CB88319BB67350CE5">
    <w:name w:val="51DC433CC070427CB88319BB67350CE5"/>
  </w:style>
  <w:style w:type="paragraph" w:customStyle="1" w:styleId="2B75F1EECACB4608AAC2D0170569C648">
    <w:name w:val="2B75F1EECACB4608AAC2D0170569C648"/>
  </w:style>
  <w:style w:type="paragraph" w:customStyle="1" w:styleId="DEEFC505C6024780B336274B48CE4EC2">
    <w:name w:val="DEEFC505C6024780B336274B48CE4EC2"/>
  </w:style>
  <w:style w:type="paragraph" w:customStyle="1" w:styleId="8AAABAF1FE2A438F8680C6C7782EA414">
    <w:name w:val="8AAABAF1FE2A438F8680C6C7782EA414"/>
  </w:style>
  <w:style w:type="paragraph" w:customStyle="1" w:styleId="B7BD6ED8FE984C519221C4B4D6C84B77">
    <w:name w:val="B7BD6ED8FE984C519221C4B4D6C84B77"/>
  </w:style>
  <w:style w:type="paragraph" w:customStyle="1" w:styleId="DE5CAFF8484F4F9EA72C1903D9676537">
    <w:name w:val="DE5CAFF8484F4F9EA72C1903D9676537"/>
  </w:style>
  <w:style w:type="paragraph" w:customStyle="1" w:styleId="CBB2F3EABA824796BF4D866C8FF922AC">
    <w:name w:val="CBB2F3EABA824796BF4D866C8FF922AC"/>
  </w:style>
  <w:style w:type="paragraph" w:customStyle="1" w:styleId="E8C9A70D196A40F79E3D9C67B38C98B1">
    <w:name w:val="E8C9A70D196A40F79E3D9C67B38C98B1"/>
  </w:style>
  <w:style w:type="paragraph" w:customStyle="1" w:styleId="068DB2D874524152A0A5A8B4BD3D2AAF">
    <w:name w:val="068DB2D874524152A0A5A8B4BD3D2AAF"/>
  </w:style>
  <w:style w:type="paragraph" w:customStyle="1" w:styleId="65ECD09B86F9471A9102520E45EC225D">
    <w:name w:val="65ECD09B86F9471A9102520E45EC225D"/>
  </w:style>
  <w:style w:type="paragraph" w:customStyle="1" w:styleId="C21289AF640644D6ADFD2B50200BFAA5">
    <w:name w:val="C21289AF640644D6ADFD2B50200BFAA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C4DEB3E9D45407FB2C9CE297CE67F96">
    <w:name w:val="AC4DEB3E9D45407FB2C9CE297CE67F96"/>
  </w:style>
  <w:style w:type="paragraph" w:customStyle="1" w:styleId="B4F1939271EB4DB382FAF80AA291594D">
    <w:name w:val="B4F1939271EB4DB382FAF80AA291594D"/>
  </w:style>
  <w:style w:type="paragraph" w:customStyle="1" w:styleId="030C7DF5F645497FA3FB866A8934A053">
    <w:name w:val="030C7DF5F645497FA3FB866A8934A053"/>
  </w:style>
  <w:style w:type="paragraph" w:customStyle="1" w:styleId="D9FEB2910C01452081FF6D501BD802DA">
    <w:name w:val="D9FEB2910C01452081FF6D501BD802DA"/>
  </w:style>
  <w:style w:type="paragraph" w:customStyle="1" w:styleId="C50F20BDB04E4C1692A1CF9ACCA166B6">
    <w:name w:val="C50F20BDB04E4C1692A1CF9ACCA166B6"/>
  </w:style>
  <w:style w:type="paragraph" w:customStyle="1" w:styleId="6752B3F9BCA54C43AB79E814B8245D19">
    <w:name w:val="6752B3F9BCA54C43AB79E814B8245D19"/>
  </w:style>
  <w:style w:type="paragraph" w:customStyle="1" w:styleId="8B7D622A42084A7E88B23A1E68A2D612">
    <w:name w:val="8B7D622A42084A7E88B23A1E68A2D612"/>
  </w:style>
  <w:style w:type="paragraph" w:customStyle="1" w:styleId="B38EB49677A5479797BD23414BF5F068">
    <w:name w:val="B38EB49677A5479797BD23414BF5F068"/>
  </w:style>
  <w:style w:type="paragraph" w:customStyle="1" w:styleId="2FE91DB9B50343FE9F2ADB8E28F83BE6">
    <w:name w:val="2FE91DB9B50343FE9F2ADB8E28F83BE6"/>
  </w:style>
  <w:style w:type="paragraph" w:customStyle="1" w:styleId="7AF91C8F05474E5085609ECEBAB50268">
    <w:name w:val="7AF91C8F05474E5085609ECEBAB50268"/>
  </w:style>
  <w:style w:type="paragraph" w:customStyle="1" w:styleId="03F5AB800BB2443CABEFC5FC35C5E0F6">
    <w:name w:val="03F5AB800BB2443CABEFC5FC35C5E0F6"/>
  </w:style>
  <w:style w:type="paragraph" w:customStyle="1" w:styleId="9F5275D645904ABBAEB216403CC83F0B">
    <w:name w:val="9F5275D645904ABBAEB216403CC83F0B"/>
  </w:style>
  <w:style w:type="paragraph" w:customStyle="1" w:styleId="5B79A4B58DE54D4599071CA6CC69AAC8">
    <w:name w:val="5B79A4B58DE54D4599071CA6CC69AAC8"/>
  </w:style>
  <w:style w:type="paragraph" w:customStyle="1" w:styleId="FB7A41D5C92B4CF3934DEEE2E64E84E1">
    <w:name w:val="FB7A41D5C92B4CF3934DEEE2E64E84E1"/>
  </w:style>
  <w:style w:type="paragraph" w:customStyle="1" w:styleId="A2A6CEB3A92B4C4392CC57CC4FA5B196">
    <w:name w:val="A2A6CEB3A92B4C4392CC57CC4FA5B196"/>
  </w:style>
  <w:style w:type="paragraph" w:customStyle="1" w:styleId="A34EAEB1D0EB4C2F8E5929ECF4B4210B">
    <w:name w:val="A34EAEB1D0EB4C2F8E5929ECF4B4210B"/>
  </w:style>
  <w:style w:type="paragraph" w:customStyle="1" w:styleId="3CAFA5AE484B4836968E74613B37E1FF">
    <w:name w:val="3CAFA5AE484B4836968E74613B37E1FF"/>
  </w:style>
  <w:style w:type="paragraph" w:customStyle="1" w:styleId="8AFD6AF9BDA74E0699035F1CA10FA7BA">
    <w:name w:val="8AFD6AF9BDA74E0699035F1CA10FA7BA"/>
  </w:style>
  <w:style w:type="paragraph" w:customStyle="1" w:styleId="029A3438E36F4AFCBA79BB53E8802189">
    <w:name w:val="029A3438E36F4AFCBA79BB53E8802189"/>
  </w:style>
  <w:style w:type="paragraph" w:customStyle="1" w:styleId="03481F5A0AD8421E8FDA3AE7B694162B">
    <w:name w:val="03481F5A0AD8421E8FDA3AE7B694162B"/>
  </w:style>
  <w:style w:type="paragraph" w:customStyle="1" w:styleId="E1371560A2E24C9980B6B0D8FF7C5E67">
    <w:name w:val="E1371560A2E24C9980B6B0D8FF7C5E67"/>
  </w:style>
  <w:style w:type="paragraph" w:customStyle="1" w:styleId="E97C0CDF0A04478593ECFDC9BA32A941">
    <w:name w:val="E97C0CDF0A04478593ECFDC9BA32A941"/>
  </w:style>
  <w:style w:type="paragraph" w:customStyle="1" w:styleId="8D268B7DB2024580B47756FF58985E3E">
    <w:name w:val="8D268B7DB2024580B47756FF58985E3E"/>
  </w:style>
  <w:style w:type="paragraph" w:customStyle="1" w:styleId="4F519D30D1834EA1A954BA3250649B0B">
    <w:name w:val="4F519D30D1834EA1A954BA3250649B0B"/>
  </w:style>
  <w:style w:type="paragraph" w:customStyle="1" w:styleId="4FCEEF60DF6340C892ABCACDCE622E92">
    <w:name w:val="4FCEEF60DF6340C892ABCACDCE622E92"/>
  </w:style>
  <w:style w:type="paragraph" w:customStyle="1" w:styleId="FC17833D782A4CCFBD4288AEB5CD72F5">
    <w:name w:val="FC17833D782A4CCFBD4288AEB5CD7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120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McVey</dc:creator>
  <cp:keywords/>
  <dc:description/>
  <cp:lastModifiedBy>Alex McVey</cp:lastModifiedBy>
  <cp:revision>6</cp:revision>
  <dcterms:created xsi:type="dcterms:W3CDTF">2021-02-17T01:55:00Z</dcterms:created>
  <dcterms:modified xsi:type="dcterms:W3CDTF">2021-03-05T18:49:00Z</dcterms:modified>
  <cp:category/>
</cp:coreProperties>
</file>